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BB" w:rsidRPr="00806FBB" w:rsidRDefault="00806FBB" w:rsidP="00806FBB">
      <w:pPr>
        <w:pStyle w:val="NormalWeb"/>
        <w:spacing w:before="0" w:beforeAutospacing="0" w:after="0" w:afterAutospacing="0" w:line="288" w:lineRule="auto"/>
        <w:ind w:left="567"/>
        <w:jc w:val="center"/>
        <w:rPr>
          <w:rFonts w:ascii="Arial" w:hAnsi="Arial" w:cs="Arial"/>
          <w:b/>
          <w:noProof/>
          <w:color w:val="000000" w:themeColor="text1"/>
          <w:sz w:val="32"/>
          <w:szCs w:val="32"/>
        </w:rPr>
      </w:pPr>
      <w:r w:rsidRPr="00806FBB">
        <w:rPr>
          <w:rFonts w:ascii="Arial" w:hAnsi="Arial" w:cs="Arial"/>
          <w:b/>
          <w:noProof/>
          <w:color w:val="000000" w:themeColor="text1"/>
          <w:sz w:val="32"/>
          <w:szCs w:val="32"/>
        </w:rPr>
        <w:t xml:space="preserve">Bulletin d’inscription à la journée d’échange </w:t>
      </w:r>
    </w:p>
    <w:p w:rsidR="00806FBB" w:rsidRPr="00806FBB" w:rsidRDefault="00CC1F6F" w:rsidP="00806FBB">
      <w:pPr>
        <w:pStyle w:val="NormalWeb"/>
        <w:spacing w:before="0" w:beforeAutospacing="0" w:after="0" w:afterAutospacing="0" w:line="288" w:lineRule="auto"/>
        <w:ind w:left="567"/>
        <w:jc w:val="center"/>
        <w:rPr>
          <w:rFonts w:ascii="Arial" w:hAnsi="Arial" w:cs="Arial"/>
          <w:b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b/>
          <w:noProof/>
          <w:color w:val="000000" w:themeColor="text1"/>
          <w:sz w:val="32"/>
          <w:szCs w:val="32"/>
        </w:rPr>
        <w:t>sur le recueil d’informations médicalisé</w:t>
      </w:r>
      <w:r w:rsidR="00806FBB" w:rsidRPr="00806FBB">
        <w:rPr>
          <w:rFonts w:ascii="Arial" w:hAnsi="Arial" w:cs="Arial"/>
          <w:b/>
          <w:noProof/>
          <w:color w:val="000000" w:themeColor="text1"/>
          <w:sz w:val="32"/>
          <w:szCs w:val="32"/>
        </w:rPr>
        <w:t xml:space="preserve"> en psychiatrie</w:t>
      </w:r>
    </w:p>
    <w:p w:rsidR="00806FBB" w:rsidRPr="00286368" w:rsidRDefault="00806FBB" w:rsidP="00806FBB">
      <w:pPr>
        <w:pStyle w:val="NormalWeb"/>
        <w:spacing w:before="0" w:beforeAutospacing="0" w:after="0" w:afterAutospacing="0" w:line="288" w:lineRule="auto"/>
        <w:ind w:left="567"/>
        <w:jc w:val="center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286368">
        <w:rPr>
          <w:rFonts w:ascii="Arial" w:hAnsi="Arial" w:cs="Arial"/>
          <w:noProof/>
          <w:color w:val="000000" w:themeColor="text1"/>
          <w:sz w:val="24"/>
          <w:szCs w:val="24"/>
        </w:rPr>
        <w:t>organisée par l’ATIH en collaboration avec le CNIM</w:t>
      </w:r>
    </w:p>
    <w:p w:rsidR="00806FBB" w:rsidRDefault="00806FBB" w:rsidP="00806FBB">
      <w:pPr>
        <w:pStyle w:val="NormalWeb"/>
        <w:spacing w:before="0" w:beforeAutospacing="0" w:after="0" w:afterAutospacing="0" w:line="288" w:lineRule="auto"/>
        <w:ind w:left="567"/>
        <w:jc w:val="center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:rsidR="00286368" w:rsidRDefault="00806FBB" w:rsidP="00806FBB">
      <w:pPr>
        <w:pStyle w:val="NormalWeb"/>
        <w:spacing w:before="0" w:beforeAutospacing="0" w:after="0" w:afterAutospacing="0" w:line="288" w:lineRule="auto"/>
        <w:ind w:left="567"/>
        <w:jc w:val="center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>Mardi 18 juin 2013 à l’</w:t>
      </w:r>
      <w:r w:rsidR="00A97494">
        <w:rPr>
          <w:rFonts w:ascii="Arial" w:hAnsi="Arial" w:cs="Arial"/>
          <w:noProof/>
          <w:color w:val="000000" w:themeColor="text1"/>
          <w:sz w:val="32"/>
          <w:szCs w:val="32"/>
        </w:rPr>
        <w:t>E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space BSA </w:t>
      </w:r>
    </w:p>
    <w:p w:rsidR="00806FBB" w:rsidRPr="00286368" w:rsidRDefault="00286368" w:rsidP="00806FBB">
      <w:pPr>
        <w:pStyle w:val="NormalWeb"/>
        <w:spacing w:before="0" w:beforeAutospacing="0" w:after="0" w:afterAutospacing="0" w:line="288" w:lineRule="auto"/>
        <w:ind w:left="567"/>
        <w:jc w:val="center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286368">
        <w:rPr>
          <w:rFonts w:ascii="Arial" w:hAnsi="Arial" w:cs="Arial"/>
          <w:noProof/>
          <w:color w:val="000000" w:themeColor="text1"/>
          <w:sz w:val="24"/>
          <w:szCs w:val="24"/>
        </w:rPr>
        <w:t xml:space="preserve">11/17 rue </w:t>
      </w:r>
      <w:bookmarkStart w:id="0" w:name="_GoBack"/>
      <w:bookmarkEnd w:id="0"/>
      <w:r w:rsidRPr="00286368">
        <w:rPr>
          <w:rFonts w:ascii="Arial" w:hAnsi="Arial" w:cs="Arial"/>
          <w:noProof/>
          <w:color w:val="000000" w:themeColor="text1"/>
          <w:sz w:val="24"/>
          <w:szCs w:val="24"/>
        </w:rPr>
        <w:t xml:space="preserve">Courat </w:t>
      </w:r>
      <w:r w:rsidR="00806FBB" w:rsidRPr="00286368">
        <w:rPr>
          <w:rFonts w:ascii="Arial" w:hAnsi="Arial" w:cs="Arial"/>
          <w:noProof/>
          <w:color w:val="000000" w:themeColor="text1"/>
          <w:sz w:val="24"/>
          <w:szCs w:val="24"/>
        </w:rPr>
        <w:t>Paris 20</w:t>
      </w:r>
      <w:r w:rsidR="00806FBB" w:rsidRPr="00286368">
        <w:rPr>
          <w:rFonts w:ascii="Arial" w:hAnsi="Arial" w:cs="Arial"/>
          <w:noProof/>
          <w:color w:val="000000" w:themeColor="text1"/>
          <w:sz w:val="24"/>
          <w:szCs w:val="24"/>
          <w:vertAlign w:val="superscript"/>
        </w:rPr>
        <w:t>e</w:t>
      </w:r>
      <w:r w:rsidR="00806FBB" w:rsidRPr="00286368">
        <w:rPr>
          <w:rFonts w:ascii="Arial" w:hAnsi="Arial" w:cs="Arial"/>
          <w:noProof/>
          <w:color w:val="000000" w:themeColor="text1"/>
          <w:sz w:val="24"/>
          <w:szCs w:val="24"/>
        </w:rPr>
        <w:t xml:space="preserve"> </w:t>
      </w:r>
    </w:p>
    <w:p w:rsidR="00D1451B" w:rsidRDefault="00D1451B" w:rsidP="00806FBB">
      <w:pPr>
        <w:pStyle w:val="NormalWeb"/>
        <w:spacing w:before="0" w:beforeAutospacing="0" w:after="0" w:afterAutospacing="0" w:line="288" w:lineRule="auto"/>
        <w:ind w:left="567"/>
        <w:jc w:val="center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:rsidR="00D1451B" w:rsidRDefault="00D1451B" w:rsidP="00D1451B">
      <w:pPr>
        <w:pStyle w:val="NormalWeb"/>
        <w:pBdr>
          <w:top w:val="single" w:sz="24" w:space="1" w:color="00A6D5"/>
        </w:pBdr>
        <w:spacing w:before="0" w:beforeAutospacing="0" w:after="0" w:afterAutospacing="0" w:line="288" w:lineRule="auto"/>
        <w:ind w:left="567"/>
        <w:jc w:val="center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:rsidR="001920E8" w:rsidRPr="001920E8" w:rsidRDefault="00D1451B" w:rsidP="00D1451B">
      <w:pPr>
        <w:pStyle w:val="NormalWeb"/>
        <w:spacing w:before="120" w:beforeAutospacing="0" w:after="0" w:afterAutospacing="0" w:line="288" w:lineRule="auto"/>
        <w:ind w:left="567"/>
        <w:jc w:val="center"/>
        <w:rPr>
          <w:rFonts w:ascii="Arial" w:hAnsi="Arial" w:cs="Arial"/>
          <w:b/>
          <w:noProof/>
          <w:color w:val="FF0000"/>
          <w:sz w:val="22"/>
          <w:szCs w:val="22"/>
        </w:rPr>
      </w:pPr>
      <w:r w:rsidRPr="001920E8">
        <w:rPr>
          <w:rFonts w:ascii="Arial" w:hAnsi="Arial" w:cs="Arial"/>
          <w:b/>
          <w:noProof/>
          <w:color w:val="FF0000"/>
          <w:sz w:val="22"/>
          <w:szCs w:val="22"/>
        </w:rPr>
        <w:t xml:space="preserve">A </w:t>
      </w:r>
      <w:r w:rsidR="00063939" w:rsidRPr="001920E8">
        <w:rPr>
          <w:rFonts w:ascii="Arial" w:hAnsi="Arial" w:cs="Arial"/>
          <w:b/>
          <w:noProof/>
          <w:color w:val="FF0000"/>
          <w:sz w:val="22"/>
          <w:szCs w:val="22"/>
        </w:rPr>
        <w:t xml:space="preserve">renvoyer </w:t>
      </w:r>
      <w:r w:rsidR="005525AB" w:rsidRPr="001920E8">
        <w:rPr>
          <w:rFonts w:ascii="Arial" w:hAnsi="Arial" w:cs="Arial"/>
          <w:b/>
          <w:noProof/>
          <w:color w:val="FF0000"/>
          <w:sz w:val="22"/>
          <w:szCs w:val="22"/>
        </w:rPr>
        <w:t xml:space="preserve">à l’ATIH </w:t>
      </w:r>
      <w:r w:rsidR="001920E8" w:rsidRPr="001920E8">
        <w:rPr>
          <w:rFonts w:ascii="Arial" w:hAnsi="Arial" w:cs="Arial"/>
          <w:b/>
          <w:noProof/>
          <w:color w:val="FF0000"/>
          <w:sz w:val="22"/>
          <w:szCs w:val="22"/>
        </w:rPr>
        <w:t>avant le 31 mai 2013</w:t>
      </w:r>
    </w:p>
    <w:p w:rsidR="00063939" w:rsidRPr="00553F80" w:rsidRDefault="00063939" w:rsidP="00D1451B">
      <w:pPr>
        <w:pStyle w:val="NormalWeb"/>
        <w:spacing w:before="120" w:beforeAutospacing="0" w:after="0" w:afterAutospacing="0" w:line="288" w:lineRule="auto"/>
        <w:ind w:left="567"/>
        <w:jc w:val="center"/>
        <w:rPr>
          <w:rFonts w:ascii="Arial" w:hAnsi="Arial" w:cs="Arial"/>
          <w:b/>
          <w:noProof/>
          <w:sz w:val="22"/>
          <w:szCs w:val="22"/>
          <w:u w:val="single"/>
        </w:rPr>
      </w:pPr>
      <w:r w:rsidRPr="0035784F">
        <w:rPr>
          <w:rFonts w:ascii="Arial" w:hAnsi="Arial" w:cs="Arial"/>
          <w:noProof/>
          <w:color w:val="000000" w:themeColor="text1"/>
          <w:sz w:val="22"/>
          <w:szCs w:val="22"/>
        </w:rPr>
        <w:t xml:space="preserve">par mail </w:t>
      </w:r>
      <w:hyperlink r:id="rId9" w:history="1">
        <w:r w:rsidR="00AB582C" w:rsidRPr="001920E8">
          <w:rPr>
            <w:rStyle w:val="Lienhypertexte"/>
            <w:rFonts w:ascii="Arial" w:hAnsi="Arial" w:cs="Arial"/>
            <w:noProof/>
            <w:sz w:val="22"/>
            <w:szCs w:val="22"/>
          </w:rPr>
          <w:t>Jpsy-ATIH@atih.sante.fr</w:t>
        </w:r>
      </w:hyperlink>
      <w:r w:rsidR="005525AB">
        <w:rPr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  <w:r w:rsidR="0075624D" w:rsidRPr="0035784F">
        <w:rPr>
          <w:rFonts w:ascii="Arial" w:hAnsi="Arial" w:cs="Arial"/>
          <w:noProof/>
          <w:color w:val="000000" w:themeColor="text1"/>
          <w:sz w:val="22"/>
          <w:szCs w:val="22"/>
        </w:rPr>
        <w:t xml:space="preserve">ou </w:t>
      </w:r>
      <w:r w:rsidR="0075624D" w:rsidRPr="00E006C2">
        <w:rPr>
          <w:rFonts w:ascii="Arial" w:hAnsi="Arial" w:cs="Arial"/>
          <w:noProof/>
          <w:color w:val="000000" w:themeColor="text1"/>
          <w:sz w:val="22"/>
          <w:szCs w:val="22"/>
        </w:rPr>
        <w:t xml:space="preserve">par </w:t>
      </w:r>
      <w:r w:rsidR="00806FBB" w:rsidRPr="00E006C2">
        <w:rPr>
          <w:rFonts w:ascii="Arial" w:hAnsi="Arial" w:cs="Arial"/>
          <w:noProof/>
          <w:color w:val="000000" w:themeColor="text1"/>
          <w:sz w:val="22"/>
          <w:szCs w:val="22"/>
        </w:rPr>
        <w:t>f</w:t>
      </w:r>
      <w:r w:rsidR="0075624D" w:rsidRPr="00E006C2">
        <w:rPr>
          <w:rFonts w:ascii="Arial" w:hAnsi="Arial" w:cs="Arial"/>
          <w:noProof/>
          <w:color w:val="000000" w:themeColor="text1"/>
          <w:sz w:val="22"/>
          <w:szCs w:val="22"/>
        </w:rPr>
        <w:t>ax (</w:t>
      </w:r>
      <w:r w:rsidR="00E006C2" w:rsidRPr="00E006C2">
        <w:rPr>
          <w:rFonts w:ascii="Arial" w:hAnsi="Arial" w:cs="Arial"/>
          <w:noProof/>
          <w:color w:val="000000" w:themeColor="text1"/>
          <w:sz w:val="22"/>
          <w:szCs w:val="22"/>
        </w:rPr>
        <w:t>04 37 91 33 67</w:t>
      </w:r>
      <w:r w:rsidR="0075624D" w:rsidRPr="00E006C2">
        <w:rPr>
          <w:rFonts w:ascii="Arial" w:hAnsi="Arial" w:cs="Arial"/>
          <w:noProof/>
          <w:color w:val="000000" w:themeColor="text1"/>
          <w:sz w:val="22"/>
          <w:szCs w:val="22"/>
        </w:rPr>
        <w:t>)</w:t>
      </w:r>
    </w:p>
    <w:p w:rsidR="006B7CAA" w:rsidRPr="005525AB" w:rsidRDefault="006B7CAA" w:rsidP="006B7CAA">
      <w:pPr>
        <w:pStyle w:val="NormalWeb"/>
        <w:spacing w:before="120" w:beforeAutospacing="0" w:after="0" w:afterAutospacing="0" w:line="288" w:lineRule="auto"/>
        <w:ind w:left="426"/>
        <w:rPr>
          <w:rFonts w:ascii="Arial" w:hAnsi="Arial" w:cs="Arial"/>
          <w:b/>
          <w:noProof/>
          <w:sz w:val="22"/>
        </w:rPr>
      </w:pPr>
    </w:p>
    <w:p w:rsidR="0070383D" w:rsidRDefault="0075624D" w:rsidP="00806FBB">
      <w:pPr>
        <w:pStyle w:val="NormalWeb"/>
        <w:spacing w:before="60" w:beforeAutospacing="0" w:after="0" w:afterAutospacing="0"/>
        <w:ind w:left="425"/>
        <w:jc w:val="both"/>
        <w:rPr>
          <w:rFonts w:ascii="Arial" w:hAnsi="Arial" w:cs="Arial"/>
          <w:noProof/>
          <w:color w:val="000000" w:themeColor="text1"/>
        </w:rPr>
      </w:pPr>
      <w:r w:rsidRPr="00AD48C7">
        <w:rPr>
          <w:rFonts w:ascii="Arial" w:hAnsi="Arial" w:cs="Arial"/>
          <w:noProof/>
          <w:color w:val="000000" w:themeColor="text1"/>
        </w:rPr>
        <w:t>La participation à cette jour</w:t>
      </w:r>
      <w:r w:rsidR="00806FBB">
        <w:rPr>
          <w:rFonts w:ascii="Arial" w:hAnsi="Arial" w:cs="Arial"/>
          <w:noProof/>
          <w:color w:val="000000" w:themeColor="text1"/>
        </w:rPr>
        <w:t xml:space="preserve">née est gratuite. </w:t>
      </w:r>
      <w:r w:rsidRPr="00AD48C7">
        <w:rPr>
          <w:rFonts w:ascii="Arial" w:hAnsi="Arial" w:cs="Arial"/>
          <w:noProof/>
          <w:color w:val="000000" w:themeColor="text1"/>
        </w:rPr>
        <w:t xml:space="preserve">L’inscription est </w:t>
      </w:r>
      <w:r w:rsidR="00806FBB">
        <w:rPr>
          <w:rFonts w:ascii="Arial" w:hAnsi="Arial" w:cs="Arial"/>
          <w:noProof/>
          <w:color w:val="000000" w:themeColor="text1"/>
        </w:rPr>
        <w:t>indispensable</w:t>
      </w:r>
      <w:r w:rsidRPr="00AD48C7">
        <w:rPr>
          <w:rFonts w:ascii="Arial" w:hAnsi="Arial" w:cs="Arial"/>
          <w:noProof/>
          <w:color w:val="000000" w:themeColor="text1"/>
        </w:rPr>
        <w:t xml:space="preserve"> afin </w:t>
      </w:r>
      <w:r w:rsidR="00D1451B">
        <w:rPr>
          <w:rFonts w:ascii="Arial" w:hAnsi="Arial" w:cs="Arial"/>
          <w:noProof/>
          <w:color w:val="000000" w:themeColor="text1"/>
        </w:rPr>
        <w:t>de</w:t>
      </w:r>
      <w:r w:rsidRPr="00AD48C7">
        <w:rPr>
          <w:rFonts w:ascii="Arial" w:hAnsi="Arial" w:cs="Arial"/>
          <w:noProof/>
          <w:color w:val="000000" w:themeColor="text1"/>
        </w:rPr>
        <w:t xml:space="preserve"> vous accueillir dans les meilleures conditions.</w:t>
      </w:r>
    </w:p>
    <w:p w:rsidR="00806FBB" w:rsidRPr="00AD48C7" w:rsidRDefault="00806FBB" w:rsidP="00806FBB">
      <w:pPr>
        <w:pStyle w:val="NormalWeb"/>
        <w:spacing w:before="60" w:beforeAutospacing="0" w:after="0" w:afterAutospacing="0"/>
        <w:ind w:left="425"/>
        <w:jc w:val="both"/>
        <w:rPr>
          <w:rFonts w:ascii="Arial" w:hAnsi="Arial" w:cs="Arial"/>
          <w:noProof/>
          <w:color w:val="000000" w:themeColor="text1"/>
        </w:rPr>
      </w:pPr>
    </w:p>
    <w:p w:rsidR="00C56ADE" w:rsidRPr="00AD48C7" w:rsidRDefault="006B7CAA" w:rsidP="007070D4">
      <w:pPr>
        <w:pStyle w:val="NormalWeb"/>
        <w:spacing w:before="60" w:beforeAutospacing="0" w:after="120" w:afterAutospacing="0"/>
        <w:ind w:left="425"/>
        <w:jc w:val="both"/>
        <w:rPr>
          <w:rFonts w:ascii="Arial" w:hAnsi="Arial" w:cs="Arial"/>
          <w:noProof/>
          <w:color w:val="000000" w:themeColor="text1"/>
        </w:rPr>
      </w:pPr>
      <w:r w:rsidRPr="00AD48C7">
        <w:rPr>
          <w:rFonts w:ascii="Arial" w:hAnsi="Arial" w:cs="Arial"/>
          <w:noProof/>
          <w:color w:val="000000" w:themeColor="text1"/>
        </w:rPr>
        <w:t xml:space="preserve">Merci </w:t>
      </w:r>
      <w:r w:rsidR="0075624D" w:rsidRPr="00AD48C7">
        <w:rPr>
          <w:rFonts w:ascii="Arial" w:hAnsi="Arial" w:cs="Arial"/>
          <w:noProof/>
          <w:color w:val="000000" w:themeColor="text1"/>
        </w:rPr>
        <w:t xml:space="preserve">de bien vouloir renseigner </w:t>
      </w:r>
      <w:r w:rsidR="00C56ADE" w:rsidRPr="00AD48C7">
        <w:rPr>
          <w:rFonts w:ascii="Arial" w:hAnsi="Arial" w:cs="Arial"/>
          <w:noProof/>
          <w:color w:val="000000" w:themeColor="text1"/>
        </w:rPr>
        <w:t>les informations</w:t>
      </w:r>
      <w:r w:rsidRPr="00AD48C7">
        <w:rPr>
          <w:rFonts w:ascii="Arial" w:hAnsi="Arial" w:cs="Arial"/>
          <w:noProof/>
          <w:color w:val="000000" w:themeColor="text1"/>
        </w:rPr>
        <w:t xml:space="preserve"> ci-dessous</w:t>
      </w:r>
      <w:r w:rsidR="00C56ADE" w:rsidRPr="00AD48C7">
        <w:rPr>
          <w:rFonts w:ascii="Arial" w:hAnsi="Arial" w:cs="Arial"/>
          <w:noProof/>
          <w:color w:val="000000" w:themeColor="text1"/>
        </w:rPr>
        <w:t>.</w:t>
      </w: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2660"/>
        <w:gridCol w:w="6344"/>
      </w:tblGrid>
      <w:tr w:rsidR="00C56ADE" w:rsidRPr="00AD48C7" w:rsidTr="00D1451B">
        <w:tc>
          <w:tcPr>
            <w:tcW w:w="2660" w:type="dxa"/>
          </w:tcPr>
          <w:p w:rsidR="00C56ADE" w:rsidRPr="00AD48C7" w:rsidRDefault="00C56ADE" w:rsidP="0070383D">
            <w:pPr>
              <w:pStyle w:val="NormalWeb"/>
              <w:spacing w:before="120" w:beforeAutospacing="0" w:after="0" w:afterAutospacing="0" w:line="288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AD48C7">
              <w:rPr>
                <w:rFonts w:ascii="Arial" w:hAnsi="Arial" w:cs="Arial"/>
                <w:noProof/>
                <w:color w:val="000000" w:themeColor="text1"/>
              </w:rPr>
              <w:t>Nom</w:t>
            </w:r>
            <w:r w:rsidR="00D1451B">
              <w:rPr>
                <w:rFonts w:ascii="Arial" w:hAnsi="Arial" w:cs="Arial"/>
                <w:noProof/>
                <w:color w:val="000000" w:themeColor="text1"/>
              </w:rPr>
              <w:t> :</w:t>
            </w:r>
          </w:p>
        </w:tc>
        <w:tc>
          <w:tcPr>
            <w:tcW w:w="6344" w:type="dxa"/>
            <w:shd w:val="clear" w:color="auto" w:fill="F2F2F2" w:themeFill="background1" w:themeFillShade="F2"/>
          </w:tcPr>
          <w:p w:rsidR="00C56ADE" w:rsidRPr="00AD48C7" w:rsidRDefault="00C56ADE" w:rsidP="00C27D0C">
            <w:pPr>
              <w:pStyle w:val="NormalWeb"/>
              <w:spacing w:before="120" w:beforeAutospacing="0" w:after="0" w:afterAutospacing="0" w:line="288" w:lineRule="auto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</w:p>
        </w:tc>
      </w:tr>
      <w:tr w:rsidR="00C56ADE" w:rsidRPr="00AD48C7" w:rsidTr="00D1451B">
        <w:tc>
          <w:tcPr>
            <w:tcW w:w="2660" w:type="dxa"/>
          </w:tcPr>
          <w:p w:rsidR="00C56ADE" w:rsidRPr="00AD48C7" w:rsidRDefault="00C56ADE" w:rsidP="0070383D">
            <w:pPr>
              <w:pStyle w:val="NormalWeb"/>
              <w:spacing w:before="120" w:beforeAutospacing="0" w:after="0" w:afterAutospacing="0" w:line="288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AD48C7">
              <w:rPr>
                <w:rFonts w:ascii="Arial" w:hAnsi="Arial" w:cs="Arial"/>
                <w:noProof/>
                <w:color w:val="000000" w:themeColor="text1"/>
              </w:rPr>
              <w:t>Prénom</w:t>
            </w:r>
            <w:r w:rsidR="00D1451B">
              <w:rPr>
                <w:rFonts w:ascii="Arial" w:hAnsi="Arial" w:cs="Arial"/>
                <w:noProof/>
                <w:color w:val="000000" w:themeColor="text1"/>
              </w:rPr>
              <w:t> :</w:t>
            </w:r>
          </w:p>
        </w:tc>
        <w:tc>
          <w:tcPr>
            <w:tcW w:w="6344" w:type="dxa"/>
            <w:shd w:val="clear" w:color="auto" w:fill="F2F2F2" w:themeFill="background1" w:themeFillShade="F2"/>
          </w:tcPr>
          <w:p w:rsidR="00C56ADE" w:rsidRPr="00AD48C7" w:rsidRDefault="00C56ADE" w:rsidP="00C27D0C">
            <w:pPr>
              <w:pStyle w:val="NormalWeb"/>
              <w:spacing w:before="120" w:beforeAutospacing="0" w:after="0" w:afterAutospacing="0" w:line="288" w:lineRule="auto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</w:p>
        </w:tc>
      </w:tr>
      <w:tr w:rsidR="00C56ADE" w:rsidRPr="00AD48C7" w:rsidTr="00D1451B">
        <w:tc>
          <w:tcPr>
            <w:tcW w:w="2660" w:type="dxa"/>
          </w:tcPr>
          <w:p w:rsidR="00C56ADE" w:rsidRPr="00AD48C7" w:rsidRDefault="00D1451B" w:rsidP="00A173D2">
            <w:pPr>
              <w:pStyle w:val="NormalWeb"/>
              <w:spacing w:before="120" w:beforeAutospacing="0" w:after="0" w:afterAutospacing="0" w:line="288" w:lineRule="auto"/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t>Fonction :</w:t>
            </w:r>
          </w:p>
        </w:tc>
        <w:tc>
          <w:tcPr>
            <w:tcW w:w="6344" w:type="dxa"/>
            <w:shd w:val="clear" w:color="auto" w:fill="F2F2F2" w:themeFill="background1" w:themeFillShade="F2"/>
          </w:tcPr>
          <w:p w:rsidR="00AD48C7" w:rsidRPr="00AD48C7" w:rsidRDefault="00AD48C7" w:rsidP="00AD48C7">
            <w:pPr>
              <w:pStyle w:val="NormalWeb"/>
              <w:spacing w:before="120" w:beforeAutospacing="0" w:after="0" w:afterAutospacing="0" w:line="288" w:lineRule="auto"/>
              <w:rPr>
                <w:rFonts w:ascii="Arial" w:hAnsi="Arial" w:cs="Arial"/>
                <w:noProof/>
                <w:color w:val="000000" w:themeColor="text1"/>
              </w:rPr>
            </w:pPr>
          </w:p>
        </w:tc>
      </w:tr>
      <w:tr w:rsidR="00C56ADE" w:rsidRPr="00AD48C7" w:rsidTr="00D1451B">
        <w:tc>
          <w:tcPr>
            <w:tcW w:w="2660" w:type="dxa"/>
          </w:tcPr>
          <w:p w:rsidR="00C56ADE" w:rsidRPr="00AD48C7" w:rsidRDefault="00D1451B" w:rsidP="00A173D2">
            <w:pPr>
              <w:pStyle w:val="NormalWeb"/>
              <w:spacing w:before="120" w:beforeAutospacing="0" w:after="0" w:afterAutospacing="0" w:line="288" w:lineRule="auto"/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t>Structure professionnelle :</w:t>
            </w:r>
          </w:p>
        </w:tc>
        <w:tc>
          <w:tcPr>
            <w:tcW w:w="6344" w:type="dxa"/>
            <w:shd w:val="clear" w:color="auto" w:fill="F2F2F2" w:themeFill="background1" w:themeFillShade="F2"/>
          </w:tcPr>
          <w:p w:rsidR="00C56ADE" w:rsidRPr="00AD48C7" w:rsidRDefault="00C56ADE" w:rsidP="00C27D0C">
            <w:pPr>
              <w:pStyle w:val="NormalWeb"/>
              <w:spacing w:before="120" w:beforeAutospacing="0" w:after="0" w:afterAutospacing="0" w:line="288" w:lineRule="auto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</w:p>
        </w:tc>
      </w:tr>
      <w:tr w:rsidR="005525AB" w:rsidRPr="005525AB" w:rsidTr="00D1451B">
        <w:tc>
          <w:tcPr>
            <w:tcW w:w="2660" w:type="dxa"/>
          </w:tcPr>
          <w:p w:rsidR="00C56ADE" w:rsidRPr="005525AB" w:rsidRDefault="00D1451B" w:rsidP="00A173D2">
            <w:pPr>
              <w:pStyle w:val="NormalWeb"/>
              <w:spacing w:before="120" w:beforeAutospacing="0" w:after="0" w:afterAutospacing="0" w:line="288" w:lineRule="auto"/>
              <w:rPr>
                <w:rFonts w:ascii="Arial" w:hAnsi="Arial" w:cs="Arial"/>
                <w:noProof/>
              </w:rPr>
            </w:pPr>
            <w:r w:rsidRPr="005525AB">
              <w:rPr>
                <w:rFonts w:ascii="Arial" w:hAnsi="Arial" w:cs="Arial"/>
                <w:noProof/>
              </w:rPr>
              <w:t>Adresse mail :</w:t>
            </w:r>
          </w:p>
        </w:tc>
        <w:tc>
          <w:tcPr>
            <w:tcW w:w="6344" w:type="dxa"/>
            <w:shd w:val="clear" w:color="auto" w:fill="F2F2F2" w:themeFill="background1" w:themeFillShade="F2"/>
          </w:tcPr>
          <w:p w:rsidR="00C56ADE" w:rsidRPr="005525AB" w:rsidRDefault="00C56ADE" w:rsidP="00C27D0C">
            <w:pPr>
              <w:pStyle w:val="NormalWeb"/>
              <w:spacing w:before="120" w:beforeAutospacing="0" w:after="0" w:afterAutospacing="0" w:line="288" w:lineRule="auto"/>
              <w:jc w:val="center"/>
              <w:rPr>
                <w:rFonts w:ascii="Arial" w:hAnsi="Arial" w:cs="Arial"/>
                <w:noProof/>
              </w:rPr>
            </w:pPr>
          </w:p>
        </w:tc>
      </w:tr>
      <w:tr w:rsidR="005525AB" w:rsidRPr="005525AB" w:rsidTr="00D1451B">
        <w:tc>
          <w:tcPr>
            <w:tcW w:w="2660" w:type="dxa"/>
          </w:tcPr>
          <w:p w:rsidR="00C56ADE" w:rsidRPr="005525AB" w:rsidRDefault="00C56ADE" w:rsidP="00A173D2">
            <w:pPr>
              <w:pStyle w:val="NormalWeb"/>
              <w:spacing w:before="120" w:beforeAutospacing="0" w:after="0" w:afterAutospacing="0" w:line="288" w:lineRule="auto"/>
              <w:rPr>
                <w:rFonts w:ascii="Arial" w:hAnsi="Arial" w:cs="Arial"/>
                <w:noProof/>
              </w:rPr>
            </w:pPr>
            <w:r w:rsidRPr="005525AB">
              <w:rPr>
                <w:rFonts w:ascii="Arial" w:hAnsi="Arial" w:cs="Arial"/>
                <w:noProof/>
              </w:rPr>
              <w:t>Téléphone</w:t>
            </w:r>
            <w:r w:rsidR="00D1451B" w:rsidRPr="005525AB">
              <w:rPr>
                <w:rFonts w:ascii="Arial" w:hAnsi="Arial" w:cs="Arial"/>
                <w:noProof/>
              </w:rPr>
              <w:t> :</w:t>
            </w:r>
          </w:p>
        </w:tc>
        <w:tc>
          <w:tcPr>
            <w:tcW w:w="6344" w:type="dxa"/>
            <w:shd w:val="clear" w:color="auto" w:fill="F2F2F2" w:themeFill="background1" w:themeFillShade="F2"/>
          </w:tcPr>
          <w:p w:rsidR="00C56ADE" w:rsidRPr="005525AB" w:rsidRDefault="00C56ADE" w:rsidP="00C27D0C">
            <w:pPr>
              <w:pStyle w:val="NormalWeb"/>
              <w:spacing w:before="120" w:beforeAutospacing="0" w:after="0" w:afterAutospacing="0" w:line="288" w:lineRule="auto"/>
              <w:jc w:val="center"/>
              <w:rPr>
                <w:rFonts w:ascii="Arial" w:hAnsi="Arial" w:cs="Arial"/>
                <w:noProof/>
              </w:rPr>
            </w:pPr>
          </w:p>
        </w:tc>
      </w:tr>
    </w:tbl>
    <w:p w:rsidR="007070D4" w:rsidRPr="005525AB" w:rsidRDefault="007070D4" w:rsidP="003515DD">
      <w:pPr>
        <w:pStyle w:val="NormalWeb"/>
        <w:spacing w:before="0" w:beforeAutospacing="0" w:after="0" w:afterAutospacing="0"/>
        <w:ind w:left="567"/>
        <w:rPr>
          <w:rFonts w:ascii="Arial" w:hAnsi="Arial" w:cs="Arial"/>
          <w:b/>
          <w:noProof/>
        </w:rPr>
      </w:pPr>
    </w:p>
    <w:p w:rsidR="00806FBB" w:rsidRPr="005525AB" w:rsidRDefault="00806FBB" w:rsidP="00625553">
      <w:pPr>
        <w:pStyle w:val="NormalWeb"/>
        <w:tabs>
          <w:tab w:val="left" w:leader="dot" w:pos="6237"/>
        </w:tabs>
        <w:spacing w:before="0" w:beforeAutospacing="0" w:after="0" w:afterAutospacing="0" w:line="288" w:lineRule="auto"/>
        <w:ind w:left="425"/>
        <w:jc w:val="both"/>
        <w:rPr>
          <w:rFonts w:ascii="Arial" w:hAnsi="Arial" w:cs="Arial"/>
          <w:b/>
          <w:noProof/>
        </w:rPr>
      </w:pPr>
    </w:p>
    <w:p w:rsidR="00D1451B" w:rsidRPr="005525AB" w:rsidRDefault="00D1451B" w:rsidP="00625553">
      <w:pPr>
        <w:pStyle w:val="NormalWeb"/>
        <w:tabs>
          <w:tab w:val="left" w:leader="dot" w:pos="6237"/>
        </w:tabs>
        <w:spacing w:before="0" w:beforeAutospacing="0" w:after="0" w:afterAutospacing="0" w:line="288" w:lineRule="auto"/>
        <w:ind w:left="425"/>
        <w:jc w:val="both"/>
        <w:rPr>
          <w:rFonts w:ascii="Arial" w:hAnsi="Arial" w:cs="Arial"/>
          <w:b/>
          <w:noProof/>
        </w:rPr>
      </w:pPr>
    </w:p>
    <w:p w:rsidR="00C27D0C" w:rsidRPr="00806FBB" w:rsidRDefault="00C27D0C" w:rsidP="00625553">
      <w:pPr>
        <w:pStyle w:val="NormalWeb"/>
        <w:tabs>
          <w:tab w:val="left" w:leader="dot" w:pos="6237"/>
        </w:tabs>
        <w:spacing w:before="0" w:beforeAutospacing="0" w:after="0" w:afterAutospacing="0" w:line="288" w:lineRule="auto"/>
        <w:ind w:left="425"/>
        <w:jc w:val="both"/>
        <w:rPr>
          <w:rFonts w:ascii="Arial" w:hAnsi="Arial" w:cs="Arial"/>
          <w:b/>
          <w:noProof/>
        </w:rPr>
      </w:pPr>
      <w:r w:rsidRPr="00806FBB">
        <w:rPr>
          <w:rFonts w:ascii="Arial" w:hAnsi="Arial" w:cs="Arial"/>
          <w:b/>
          <w:noProof/>
        </w:rPr>
        <w:t>Repas :</w:t>
      </w:r>
    </w:p>
    <w:p w:rsidR="00806FBB" w:rsidRDefault="00625553" w:rsidP="00806FBB">
      <w:pPr>
        <w:pStyle w:val="NormalWeb"/>
        <w:numPr>
          <w:ilvl w:val="0"/>
          <w:numId w:val="5"/>
        </w:numPr>
        <w:tabs>
          <w:tab w:val="left" w:leader="dot" w:pos="6237"/>
        </w:tabs>
        <w:spacing w:before="0" w:beforeAutospacing="0" w:after="0" w:afterAutospacing="0" w:line="288" w:lineRule="auto"/>
        <w:ind w:left="851" w:hanging="284"/>
        <w:jc w:val="both"/>
        <w:rPr>
          <w:rFonts w:ascii="Arial" w:hAnsi="Arial" w:cs="Arial"/>
          <w:noProof/>
        </w:rPr>
      </w:pPr>
      <w:r w:rsidRPr="00AD48C7">
        <w:rPr>
          <w:rFonts w:ascii="Arial" w:hAnsi="Arial" w:cs="Arial"/>
          <w:noProof/>
        </w:rPr>
        <w:t xml:space="preserve">Un déjeuner </w:t>
      </w:r>
      <w:r w:rsidR="00806FBB">
        <w:rPr>
          <w:rFonts w:ascii="Arial" w:hAnsi="Arial" w:cs="Arial"/>
          <w:noProof/>
        </w:rPr>
        <w:t>est proposé sur place, coffret repas à 15 €</w:t>
      </w:r>
      <w:r w:rsidR="00D1451B">
        <w:rPr>
          <w:rFonts w:ascii="Arial" w:hAnsi="Arial" w:cs="Arial"/>
          <w:noProof/>
        </w:rPr>
        <w:t xml:space="preserve"> par personne</w:t>
      </w:r>
      <w:r w:rsidR="00806FBB">
        <w:rPr>
          <w:rFonts w:ascii="Arial" w:hAnsi="Arial" w:cs="Arial"/>
          <w:noProof/>
        </w:rPr>
        <w:t>.</w:t>
      </w:r>
    </w:p>
    <w:p w:rsidR="00C27D0C" w:rsidRDefault="00806FBB" w:rsidP="00806FBB">
      <w:pPr>
        <w:pStyle w:val="NormalWeb"/>
        <w:numPr>
          <w:ilvl w:val="0"/>
          <w:numId w:val="5"/>
        </w:numPr>
        <w:tabs>
          <w:tab w:val="left" w:leader="dot" w:pos="6237"/>
        </w:tabs>
        <w:spacing w:before="0" w:beforeAutospacing="0" w:after="0" w:afterAutospacing="0" w:line="288" w:lineRule="auto"/>
        <w:ind w:left="851" w:hanging="284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 commander dès l’inscription et à régler</w:t>
      </w:r>
      <w:r w:rsidR="00C27D0C" w:rsidRPr="00806FBB">
        <w:rPr>
          <w:rFonts w:ascii="Arial" w:hAnsi="Arial" w:cs="Arial"/>
          <w:noProof/>
        </w:rPr>
        <w:t xml:space="preserve"> sur place</w:t>
      </w:r>
      <w:r>
        <w:rPr>
          <w:rFonts w:ascii="Arial" w:hAnsi="Arial" w:cs="Arial"/>
          <w:noProof/>
        </w:rPr>
        <w:t xml:space="preserve"> à l’Espace BSA</w:t>
      </w:r>
      <w:r w:rsidR="00286368">
        <w:rPr>
          <w:rFonts w:ascii="Arial" w:hAnsi="Arial" w:cs="Arial"/>
          <w:noProof/>
        </w:rPr>
        <w:t xml:space="preserve"> (</w:t>
      </w:r>
      <w:r w:rsidR="00A97494">
        <w:rPr>
          <w:rFonts w:ascii="Arial" w:hAnsi="Arial" w:cs="Arial"/>
          <w:noProof/>
        </w:rPr>
        <w:t>possibilité de reçu</w:t>
      </w:r>
      <w:r w:rsidR="0035784F">
        <w:rPr>
          <w:rFonts w:ascii="Arial" w:hAnsi="Arial" w:cs="Arial"/>
          <w:noProof/>
        </w:rPr>
        <w:t>).</w:t>
      </w:r>
    </w:p>
    <w:p w:rsidR="00A97494" w:rsidRPr="00806FBB" w:rsidRDefault="00A97494" w:rsidP="00A97494">
      <w:pPr>
        <w:pStyle w:val="NormalWeb"/>
        <w:tabs>
          <w:tab w:val="left" w:leader="dot" w:pos="6237"/>
        </w:tabs>
        <w:spacing w:before="0" w:beforeAutospacing="0" w:after="0" w:afterAutospacing="0" w:line="288" w:lineRule="auto"/>
        <w:ind w:left="567"/>
        <w:jc w:val="both"/>
        <w:rPr>
          <w:rFonts w:ascii="Arial" w:hAnsi="Arial" w:cs="Arial"/>
          <w:noProof/>
        </w:rPr>
      </w:pPr>
    </w:p>
    <w:p w:rsidR="00C27D0C" w:rsidRPr="001920E8" w:rsidRDefault="00C27D0C" w:rsidP="00806FBB">
      <w:pPr>
        <w:pStyle w:val="NormalWeb"/>
        <w:spacing w:before="0" w:beforeAutospacing="0" w:after="0" w:afterAutospacing="0" w:line="288" w:lineRule="auto"/>
        <w:ind w:left="567"/>
        <w:jc w:val="both"/>
        <w:rPr>
          <w:rFonts w:ascii="Arial" w:hAnsi="Arial" w:cs="Arial"/>
          <w:noProof/>
          <w:color w:val="FF0000"/>
          <w:spacing w:val="-4"/>
        </w:rPr>
      </w:pPr>
      <w:r w:rsidRPr="001920E8">
        <w:rPr>
          <w:rFonts w:ascii="Arial" w:hAnsi="Arial" w:cs="Arial"/>
          <w:noProof/>
          <w:color w:val="FF0000"/>
          <w:spacing w:val="-4"/>
        </w:rPr>
        <w:t>Cette commande vaut acte d’engag</w:t>
      </w:r>
      <w:r w:rsidR="0050758F" w:rsidRPr="001920E8">
        <w:rPr>
          <w:rFonts w:ascii="Arial" w:hAnsi="Arial" w:cs="Arial"/>
          <w:noProof/>
          <w:color w:val="FF0000"/>
          <w:spacing w:val="-4"/>
        </w:rPr>
        <w:t>e</w:t>
      </w:r>
      <w:r w:rsidRPr="001920E8">
        <w:rPr>
          <w:rFonts w:ascii="Arial" w:hAnsi="Arial" w:cs="Arial"/>
          <w:noProof/>
          <w:color w:val="FF0000"/>
          <w:spacing w:val="-4"/>
        </w:rPr>
        <w:t xml:space="preserve">ment : aucune annulation ne </w:t>
      </w:r>
      <w:r w:rsidR="00D1451B" w:rsidRPr="001920E8">
        <w:rPr>
          <w:rFonts w:ascii="Arial" w:hAnsi="Arial" w:cs="Arial"/>
          <w:noProof/>
          <w:color w:val="FF0000"/>
          <w:spacing w:val="-4"/>
        </w:rPr>
        <w:t>sera</w:t>
      </w:r>
      <w:r w:rsidRPr="001920E8">
        <w:rPr>
          <w:rFonts w:ascii="Arial" w:hAnsi="Arial" w:cs="Arial"/>
          <w:noProof/>
          <w:color w:val="FF0000"/>
          <w:spacing w:val="-4"/>
        </w:rPr>
        <w:t xml:space="preserve"> acceptée après le </w:t>
      </w:r>
      <w:r w:rsidR="00435195" w:rsidRPr="001920E8">
        <w:rPr>
          <w:rFonts w:ascii="Arial" w:hAnsi="Arial" w:cs="Arial"/>
          <w:noProof/>
          <w:color w:val="FF0000"/>
          <w:spacing w:val="-4"/>
        </w:rPr>
        <w:t>31 mai 2013.</w:t>
      </w:r>
    </w:p>
    <w:p w:rsidR="00C27D0C" w:rsidRPr="00AD48C7" w:rsidRDefault="00C27D0C" w:rsidP="0050758F">
      <w:pPr>
        <w:pStyle w:val="NormalWeb"/>
        <w:numPr>
          <w:ilvl w:val="0"/>
          <w:numId w:val="6"/>
        </w:numPr>
        <w:tabs>
          <w:tab w:val="left" w:leader="dot" w:pos="7230"/>
        </w:tabs>
        <w:spacing w:before="120" w:beforeAutospacing="0" w:after="0" w:afterAutospacing="0"/>
        <w:ind w:left="851" w:hanging="284"/>
        <w:jc w:val="both"/>
        <w:rPr>
          <w:rFonts w:ascii="Arial" w:hAnsi="Arial" w:cs="Arial"/>
          <w:noProof/>
        </w:rPr>
      </w:pPr>
      <w:r w:rsidRPr="00AD48C7">
        <w:rPr>
          <w:rFonts w:ascii="Arial" w:hAnsi="Arial" w:cs="Arial"/>
          <w:noProof/>
        </w:rPr>
        <w:t>Souhaitez</w:t>
      </w:r>
      <w:r w:rsidR="00806FBB">
        <w:rPr>
          <w:rFonts w:ascii="Arial" w:hAnsi="Arial" w:cs="Arial"/>
          <w:noProof/>
        </w:rPr>
        <w:t xml:space="preserve">-vous participer à ce déjeuner </w:t>
      </w:r>
      <w:r w:rsidRPr="00AD48C7">
        <w:rPr>
          <w:rFonts w:ascii="Arial" w:hAnsi="Arial" w:cs="Arial"/>
          <w:noProof/>
        </w:rPr>
        <w:t>?</w:t>
      </w:r>
      <w:r w:rsidRPr="00AD48C7">
        <w:rPr>
          <w:rFonts w:ascii="Arial" w:hAnsi="Arial" w:cs="Arial"/>
          <w:noProof/>
        </w:rPr>
        <w:tab/>
        <w:t>OUI / NON</w:t>
      </w:r>
    </w:p>
    <w:p w:rsidR="00AD48C7" w:rsidRPr="00AD48C7" w:rsidRDefault="00AD48C7" w:rsidP="00C56ADE">
      <w:pPr>
        <w:pStyle w:val="NormalWeb"/>
        <w:spacing w:before="120" w:beforeAutospacing="0" w:after="0" w:afterAutospacing="0" w:line="288" w:lineRule="auto"/>
        <w:ind w:left="426"/>
        <w:jc w:val="both"/>
        <w:rPr>
          <w:rFonts w:ascii="Arial" w:hAnsi="Arial" w:cs="Arial"/>
          <w:i/>
          <w:noProof/>
          <w:color w:val="000000" w:themeColor="text1"/>
        </w:rPr>
      </w:pPr>
    </w:p>
    <w:p w:rsidR="00A46256" w:rsidRDefault="00A46256" w:rsidP="00AD48C7">
      <w:pPr>
        <w:pStyle w:val="NormalWeb"/>
        <w:spacing w:before="120" w:beforeAutospacing="0" w:after="0" w:afterAutospacing="0" w:line="288" w:lineRule="auto"/>
        <w:ind w:left="426"/>
        <w:jc w:val="both"/>
        <w:rPr>
          <w:rFonts w:ascii="Arial" w:hAnsi="Arial" w:cs="Arial"/>
          <w:i/>
          <w:noProof/>
          <w:color w:val="000000" w:themeColor="text1"/>
        </w:rPr>
      </w:pPr>
    </w:p>
    <w:p w:rsidR="003515DD" w:rsidRPr="00AD48C7" w:rsidRDefault="0075624D" w:rsidP="00AD48C7">
      <w:pPr>
        <w:pStyle w:val="NormalWeb"/>
        <w:spacing w:before="120" w:beforeAutospacing="0" w:after="0" w:afterAutospacing="0" w:line="288" w:lineRule="auto"/>
        <w:ind w:left="426"/>
        <w:jc w:val="both"/>
        <w:rPr>
          <w:rFonts w:ascii="Arial" w:hAnsi="Arial" w:cs="Arial"/>
          <w:i/>
          <w:noProof/>
          <w:color w:val="000000" w:themeColor="text1"/>
        </w:rPr>
      </w:pPr>
      <w:r w:rsidRPr="00AD48C7">
        <w:rPr>
          <w:rFonts w:ascii="Arial" w:hAnsi="Arial" w:cs="Arial"/>
          <w:i/>
          <w:noProof/>
          <w:color w:val="000000" w:themeColor="text1"/>
        </w:rPr>
        <w:t xml:space="preserve">Une attestation de présence </w:t>
      </w:r>
      <w:r w:rsidR="00806FBB">
        <w:rPr>
          <w:rFonts w:ascii="Arial" w:hAnsi="Arial" w:cs="Arial"/>
          <w:i/>
          <w:noProof/>
          <w:color w:val="000000" w:themeColor="text1"/>
        </w:rPr>
        <w:t xml:space="preserve">vous sera remise au </w:t>
      </w:r>
      <w:r w:rsidR="00C56ADE" w:rsidRPr="00AD48C7">
        <w:rPr>
          <w:rFonts w:ascii="Arial" w:hAnsi="Arial" w:cs="Arial"/>
          <w:i/>
          <w:noProof/>
          <w:color w:val="000000" w:themeColor="text1"/>
        </w:rPr>
        <w:t>cours de cette journée. Elle pourra vous être demandée par votre employeur pour le remboursement de vos frais de transport.</w:t>
      </w:r>
    </w:p>
    <w:sectPr w:rsidR="003515DD" w:rsidRPr="00AD48C7" w:rsidSect="00A211A5">
      <w:headerReference w:type="default" r:id="rId10"/>
      <w:footerReference w:type="default" r:id="rId11"/>
      <w:pgSz w:w="11904" w:h="16835"/>
      <w:pgMar w:top="1551" w:right="1131" w:bottom="851" w:left="1418" w:header="709" w:footer="96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948" w:rsidRDefault="002E5948" w:rsidP="00D738F6">
      <w:r>
        <w:separator/>
      </w:r>
    </w:p>
  </w:endnote>
  <w:endnote w:type="continuationSeparator" w:id="0">
    <w:p w:rsidR="002E5948" w:rsidRDefault="002E5948" w:rsidP="00D7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B9B" w:rsidRDefault="00F61B9B" w:rsidP="002541C7">
    <w:pPr>
      <w:pStyle w:val="Pieddepage"/>
    </w:pPr>
    <w:r>
      <w:rPr>
        <w:noProof/>
      </w:rPr>
      <w:drawing>
        <wp:anchor distT="0" distB="0" distL="114300" distR="114300" simplePos="0" relativeHeight="251673600" behindDoc="1" locked="0" layoutInCell="1" allowOverlap="1" wp14:anchorId="6300ADB6" wp14:editId="2C1510EF">
          <wp:simplePos x="0" y="0"/>
          <wp:positionH relativeFrom="column">
            <wp:posOffset>-94615</wp:posOffset>
          </wp:positionH>
          <wp:positionV relativeFrom="paragraph">
            <wp:posOffset>45720</wp:posOffset>
          </wp:positionV>
          <wp:extent cx="829310" cy="179705"/>
          <wp:effectExtent l="0" t="0" r="8890" b="0"/>
          <wp:wrapNone/>
          <wp:docPr id="7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1B9B" w:rsidRDefault="00F61B9B" w:rsidP="002541C7">
    <w:pPr>
      <w:pStyle w:val="Pieddepage"/>
      <w:ind w:left="-142"/>
    </w:pPr>
    <w:r>
      <w:rPr>
        <w:noProof/>
      </w:rPr>
      <w:drawing>
        <wp:anchor distT="0" distB="0" distL="114300" distR="114300" simplePos="0" relativeHeight="251672576" behindDoc="1" locked="0" layoutInCell="1" allowOverlap="1" wp14:anchorId="3F37774B" wp14:editId="4DE84340">
          <wp:simplePos x="0" y="0"/>
          <wp:positionH relativeFrom="column">
            <wp:posOffset>-93980</wp:posOffset>
          </wp:positionH>
          <wp:positionV relativeFrom="paragraph">
            <wp:posOffset>127000</wp:posOffset>
          </wp:positionV>
          <wp:extent cx="1685925" cy="714375"/>
          <wp:effectExtent l="0" t="0" r="9525" b="9525"/>
          <wp:wrapNone/>
          <wp:docPr id="8" name="Image 8" descr="C:\Documents and Settings\sjoullie\Bureau\En-tete Atih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Documents and Settings\sjoullie\Bureau\En-tete Atih2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1B9B" w:rsidRPr="00063939" w:rsidRDefault="00F61B9B" w:rsidP="002541C7">
    <w:pPr>
      <w:pStyle w:val="Pieddepage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948" w:rsidRDefault="002E5948" w:rsidP="00D738F6">
      <w:r>
        <w:separator/>
      </w:r>
    </w:p>
  </w:footnote>
  <w:footnote w:type="continuationSeparator" w:id="0">
    <w:p w:rsidR="002E5948" w:rsidRDefault="002E5948" w:rsidP="00D73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B9B" w:rsidRPr="00063939" w:rsidRDefault="00415906" w:rsidP="00A211A5">
    <w:pPr>
      <w:shd w:val="clear" w:color="auto" w:fill="FFFFFF" w:themeFill="background1"/>
      <w:spacing w:line="288" w:lineRule="auto"/>
      <w:ind w:left="709"/>
      <w:jc w:val="center"/>
    </w:pPr>
    <w:r w:rsidRPr="00AD48C7">
      <w:rPr>
        <w:rFonts w:ascii="Arial" w:hAnsi="Arial" w:cs="Arial"/>
        <w:noProof/>
        <w:sz w:val="20"/>
      </w:rPr>
      <w:drawing>
        <wp:anchor distT="0" distB="0" distL="114300" distR="114300" simplePos="0" relativeHeight="251670528" behindDoc="0" locked="0" layoutInCell="1" allowOverlap="1" wp14:anchorId="58944788" wp14:editId="4B8907E5">
          <wp:simplePos x="0" y="0"/>
          <wp:positionH relativeFrom="column">
            <wp:posOffset>-709930</wp:posOffset>
          </wp:positionH>
          <wp:positionV relativeFrom="paragraph">
            <wp:posOffset>-21590</wp:posOffset>
          </wp:positionV>
          <wp:extent cx="1028065" cy="838200"/>
          <wp:effectExtent l="0" t="0" r="635" b="0"/>
          <wp:wrapTopAndBottom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2E53"/>
    <w:multiLevelType w:val="hybridMultilevel"/>
    <w:tmpl w:val="D250C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60F58"/>
    <w:multiLevelType w:val="hybridMultilevel"/>
    <w:tmpl w:val="AF18B15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2B73588"/>
    <w:multiLevelType w:val="hybridMultilevel"/>
    <w:tmpl w:val="C74C611E"/>
    <w:lvl w:ilvl="0" w:tplc="040C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4B8C0F92"/>
    <w:multiLevelType w:val="hybridMultilevel"/>
    <w:tmpl w:val="2C7260E0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BE104C8"/>
    <w:multiLevelType w:val="hybridMultilevel"/>
    <w:tmpl w:val="4A668C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05700"/>
    <w:multiLevelType w:val="hybridMultilevel"/>
    <w:tmpl w:val="B45CCC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E4"/>
    <w:rsid w:val="00024436"/>
    <w:rsid w:val="00047B5A"/>
    <w:rsid w:val="000538D2"/>
    <w:rsid w:val="00055343"/>
    <w:rsid w:val="00063939"/>
    <w:rsid w:val="00077E99"/>
    <w:rsid w:val="0008149F"/>
    <w:rsid w:val="000F5903"/>
    <w:rsid w:val="001021FD"/>
    <w:rsid w:val="00104175"/>
    <w:rsid w:val="00106CC0"/>
    <w:rsid w:val="00173CB9"/>
    <w:rsid w:val="0018379D"/>
    <w:rsid w:val="001920E8"/>
    <w:rsid w:val="001A0A20"/>
    <w:rsid w:val="001A28E3"/>
    <w:rsid w:val="001D18DA"/>
    <w:rsid w:val="001F017C"/>
    <w:rsid w:val="001F6095"/>
    <w:rsid w:val="002066CF"/>
    <w:rsid w:val="0021249B"/>
    <w:rsid w:val="00225F1A"/>
    <w:rsid w:val="002541C7"/>
    <w:rsid w:val="00286368"/>
    <w:rsid w:val="002A434B"/>
    <w:rsid w:val="002E4F19"/>
    <w:rsid w:val="002E51A2"/>
    <w:rsid w:val="002E5948"/>
    <w:rsid w:val="002E6FD9"/>
    <w:rsid w:val="00300EA3"/>
    <w:rsid w:val="00304FD6"/>
    <w:rsid w:val="00344D52"/>
    <w:rsid w:val="003515DD"/>
    <w:rsid w:val="003575BC"/>
    <w:rsid w:val="0035784F"/>
    <w:rsid w:val="0036676A"/>
    <w:rsid w:val="00370E87"/>
    <w:rsid w:val="00376CAE"/>
    <w:rsid w:val="00382CF8"/>
    <w:rsid w:val="003A36E4"/>
    <w:rsid w:val="003A4B18"/>
    <w:rsid w:val="003B76F5"/>
    <w:rsid w:val="00415906"/>
    <w:rsid w:val="00435195"/>
    <w:rsid w:val="00484502"/>
    <w:rsid w:val="004912A0"/>
    <w:rsid w:val="004A340A"/>
    <w:rsid w:val="004C3D05"/>
    <w:rsid w:val="004C7F66"/>
    <w:rsid w:val="0050758F"/>
    <w:rsid w:val="005525AB"/>
    <w:rsid w:val="00553F80"/>
    <w:rsid w:val="00554185"/>
    <w:rsid w:val="0056254E"/>
    <w:rsid w:val="005806C8"/>
    <w:rsid w:val="005F25A0"/>
    <w:rsid w:val="00625553"/>
    <w:rsid w:val="00644B7A"/>
    <w:rsid w:val="00664A12"/>
    <w:rsid w:val="00672A54"/>
    <w:rsid w:val="00683F11"/>
    <w:rsid w:val="006B7CAA"/>
    <w:rsid w:val="006E537D"/>
    <w:rsid w:val="0070383D"/>
    <w:rsid w:val="00704BBD"/>
    <w:rsid w:val="007070D4"/>
    <w:rsid w:val="0072700C"/>
    <w:rsid w:val="00736B9D"/>
    <w:rsid w:val="007433DD"/>
    <w:rsid w:val="00750720"/>
    <w:rsid w:val="0075624D"/>
    <w:rsid w:val="00773E92"/>
    <w:rsid w:val="00791556"/>
    <w:rsid w:val="007C132E"/>
    <w:rsid w:val="007C5B42"/>
    <w:rsid w:val="007D66FA"/>
    <w:rsid w:val="00806FBB"/>
    <w:rsid w:val="00854363"/>
    <w:rsid w:val="008C3DCF"/>
    <w:rsid w:val="008E662C"/>
    <w:rsid w:val="008F7448"/>
    <w:rsid w:val="009225F9"/>
    <w:rsid w:val="00931539"/>
    <w:rsid w:val="00934A72"/>
    <w:rsid w:val="009730A6"/>
    <w:rsid w:val="0097745D"/>
    <w:rsid w:val="009862B7"/>
    <w:rsid w:val="009A3F8F"/>
    <w:rsid w:val="009F3D0E"/>
    <w:rsid w:val="00A077F4"/>
    <w:rsid w:val="00A173D2"/>
    <w:rsid w:val="00A211A5"/>
    <w:rsid w:val="00A46256"/>
    <w:rsid w:val="00A771CE"/>
    <w:rsid w:val="00A91A1C"/>
    <w:rsid w:val="00A97494"/>
    <w:rsid w:val="00AB582C"/>
    <w:rsid w:val="00AD0FA6"/>
    <w:rsid w:val="00AD48C7"/>
    <w:rsid w:val="00AE0E6A"/>
    <w:rsid w:val="00AE3DF6"/>
    <w:rsid w:val="00AF0301"/>
    <w:rsid w:val="00AF18F2"/>
    <w:rsid w:val="00B72E11"/>
    <w:rsid w:val="00BC002F"/>
    <w:rsid w:val="00C27D0C"/>
    <w:rsid w:val="00C56ADE"/>
    <w:rsid w:val="00C97EA8"/>
    <w:rsid w:val="00CA0C68"/>
    <w:rsid w:val="00CC0766"/>
    <w:rsid w:val="00CC17D7"/>
    <w:rsid w:val="00CC1F6F"/>
    <w:rsid w:val="00CE44DF"/>
    <w:rsid w:val="00CF46C5"/>
    <w:rsid w:val="00D1451B"/>
    <w:rsid w:val="00D6378E"/>
    <w:rsid w:val="00D738F6"/>
    <w:rsid w:val="00DA42AE"/>
    <w:rsid w:val="00DC5674"/>
    <w:rsid w:val="00E006C2"/>
    <w:rsid w:val="00E65F5A"/>
    <w:rsid w:val="00E9264F"/>
    <w:rsid w:val="00EA77BA"/>
    <w:rsid w:val="00ED0535"/>
    <w:rsid w:val="00ED0CF5"/>
    <w:rsid w:val="00F2211D"/>
    <w:rsid w:val="00F61B9B"/>
    <w:rsid w:val="00F65BE2"/>
    <w:rsid w:val="00F838D4"/>
    <w:rsid w:val="00FD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EA77BA"/>
    <w:pPr>
      <w:keepNext/>
      <w:outlineLvl w:val="1"/>
    </w:pPr>
    <w:rPr>
      <w:rFonts w:ascii="Arial" w:eastAsia="Times" w:hAnsi="Arial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738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738F6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738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38F6"/>
    <w:rPr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DC5674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77B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7BA"/>
    <w:rPr>
      <w:rFonts w:ascii="Lucida Grande" w:hAnsi="Lucida Grande" w:cs="Lucida Grande"/>
      <w:sz w:val="18"/>
      <w:szCs w:val="18"/>
      <w:lang w:eastAsia="fr-FR"/>
    </w:rPr>
  </w:style>
  <w:style w:type="character" w:customStyle="1" w:styleId="Titre2Car">
    <w:name w:val="Titre 2 Car"/>
    <w:basedOn w:val="Policepardfaut"/>
    <w:link w:val="Titre2"/>
    <w:rsid w:val="00EA77BA"/>
    <w:rPr>
      <w:rFonts w:ascii="Arial" w:eastAsia="Times" w:hAnsi="Arial"/>
      <w:b/>
      <w:noProof/>
      <w:lang w:eastAsia="fr-FR"/>
    </w:rPr>
  </w:style>
  <w:style w:type="paragraph" w:customStyle="1" w:styleId="cadrerf">
    <w:name w:val="cadre réf."/>
    <w:basedOn w:val="Titre2"/>
    <w:link w:val="cadrerfCar"/>
    <w:qFormat/>
    <w:rsid w:val="001F017C"/>
    <w:rPr>
      <w:sz w:val="18"/>
      <w:szCs w:val="18"/>
    </w:rPr>
  </w:style>
  <w:style w:type="paragraph" w:styleId="Paragraphedeliste">
    <w:name w:val="List Paragraph"/>
    <w:basedOn w:val="NormalWeb"/>
    <w:uiPriority w:val="34"/>
    <w:qFormat/>
    <w:rsid w:val="001F017C"/>
    <w:pPr>
      <w:spacing w:before="120" w:beforeAutospacing="0" w:after="0" w:afterAutospacing="0" w:line="288" w:lineRule="auto"/>
      <w:ind w:left="1276"/>
      <w:jc w:val="both"/>
    </w:pPr>
    <w:rPr>
      <w:rFonts w:ascii="Arial" w:hAnsi="Arial"/>
      <w:color w:val="000000" w:themeColor="text1"/>
    </w:rPr>
  </w:style>
  <w:style w:type="character" w:customStyle="1" w:styleId="cadrerfCar">
    <w:name w:val="cadre réf. Car"/>
    <w:basedOn w:val="Titre2Car"/>
    <w:link w:val="cadrerf"/>
    <w:rsid w:val="001F017C"/>
    <w:rPr>
      <w:rFonts w:ascii="Arial" w:eastAsia="Times" w:hAnsi="Arial"/>
      <w:b/>
      <w:noProof/>
      <w:sz w:val="18"/>
      <w:szCs w:val="18"/>
      <w:lang w:eastAsia="fr-FR"/>
    </w:rPr>
  </w:style>
  <w:style w:type="paragraph" w:styleId="Sansinterligne">
    <w:name w:val="No Spacing"/>
    <w:basedOn w:val="cadrerf"/>
    <w:uiPriority w:val="1"/>
    <w:qFormat/>
    <w:rsid w:val="001F017C"/>
    <w:rPr>
      <w:b w:val="0"/>
    </w:rPr>
  </w:style>
  <w:style w:type="character" w:styleId="Lienhypertexte">
    <w:name w:val="Hyperlink"/>
    <w:basedOn w:val="Policepardfaut"/>
    <w:uiPriority w:val="99"/>
    <w:unhideWhenUsed/>
    <w:rsid w:val="00854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73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9730A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Textedelespacerserv">
    <w:name w:val="Placeholder Text"/>
    <w:basedOn w:val="Policepardfaut"/>
    <w:uiPriority w:val="99"/>
    <w:semiHidden/>
    <w:rsid w:val="000F59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EA77BA"/>
    <w:pPr>
      <w:keepNext/>
      <w:outlineLvl w:val="1"/>
    </w:pPr>
    <w:rPr>
      <w:rFonts w:ascii="Arial" w:eastAsia="Times" w:hAnsi="Arial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738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738F6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738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38F6"/>
    <w:rPr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DC5674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77B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7BA"/>
    <w:rPr>
      <w:rFonts w:ascii="Lucida Grande" w:hAnsi="Lucida Grande" w:cs="Lucida Grande"/>
      <w:sz w:val="18"/>
      <w:szCs w:val="18"/>
      <w:lang w:eastAsia="fr-FR"/>
    </w:rPr>
  </w:style>
  <w:style w:type="character" w:customStyle="1" w:styleId="Titre2Car">
    <w:name w:val="Titre 2 Car"/>
    <w:basedOn w:val="Policepardfaut"/>
    <w:link w:val="Titre2"/>
    <w:rsid w:val="00EA77BA"/>
    <w:rPr>
      <w:rFonts w:ascii="Arial" w:eastAsia="Times" w:hAnsi="Arial"/>
      <w:b/>
      <w:noProof/>
      <w:lang w:eastAsia="fr-FR"/>
    </w:rPr>
  </w:style>
  <w:style w:type="paragraph" w:customStyle="1" w:styleId="cadrerf">
    <w:name w:val="cadre réf."/>
    <w:basedOn w:val="Titre2"/>
    <w:link w:val="cadrerfCar"/>
    <w:qFormat/>
    <w:rsid w:val="001F017C"/>
    <w:rPr>
      <w:sz w:val="18"/>
      <w:szCs w:val="18"/>
    </w:rPr>
  </w:style>
  <w:style w:type="paragraph" w:styleId="Paragraphedeliste">
    <w:name w:val="List Paragraph"/>
    <w:basedOn w:val="NormalWeb"/>
    <w:uiPriority w:val="34"/>
    <w:qFormat/>
    <w:rsid w:val="001F017C"/>
    <w:pPr>
      <w:spacing w:before="120" w:beforeAutospacing="0" w:after="0" w:afterAutospacing="0" w:line="288" w:lineRule="auto"/>
      <w:ind w:left="1276"/>
      <w:jc w:val="both"/>
    </w:pPr>
    <w:rPr>
      <w:rFonts w:ascii="Arial" w:hAnsi="Arial"/>
      <w:color w:val="000000" w:themeColor="text1"/>
    </w:rPr>
  </w:style>
  <w:style w:type="character" w:customStyle="1" w:styleId="cadrerfCar">
    <w:name w:val="cadre réf. Car"/>
    <w:basedOn w:val="Titre2Car"/>
    <w:link w:val="cadrerf"/>
    <w:rsid w:val="001F017C"/>
    <w:rPr>
      <w:rFonts w:ascii="Arial" w:eastAsia="Times" w:hAnsi="Arial"/>
      <w:b/>
      <w:noProof/>
      <w:sz w:val="18"/>
      <w:szCs w:val="18"/>
      <w:lang w:eastAsia="fr-FR"/>
    </w:rPr>
  </w:style>
  <w:style w:type="paragraph" w:styleId="Sansinterligne">
    <w:name w:val="No Spacing"/>
    <w:basedOn w:val="cadrerf"/>
    <w:uiPriority w:val="1"/>
    <w:qFormat/>
    <w:rsid w:val="001F017C"/>
    <w:rPr>
      <w:b w:val="0"/>
    </w:rPr>
  </w:style>
  <w:style w:type="character" w:styleId="Lienhypertexte">
    <w:name w:val="Hyperlink"/>
    <w:basedOn w:val="Policepardfaut"/>
    <w:uiPriority w:val="99"/>
    <w:unhideWhenUsed/>
    <w:rsid w:val="00854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73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9730A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Textedelespacerserv">
    <w:name w:val="Placeholder Text"/>
    <w:basedOn w:val="Policepardfaut"/>
    <w:uiPriority w:val="99"/>
    <w:semiHidden/>
    <w:rsid w:val="000F59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psy-ATIH@atih.sante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joullie\Local%20Settings\Temporary%20Internet%20Files\Content.Outlook\AFM60COD\En-tete_%20lettre-suite_ATIH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849B7C-5048-4E08-8C48-6C7A61CC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En-tete_ lettre-suite_ATIH</Template>
  <TotalTime>0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JOULLIE</dc:creator>
  <cp:keywords/>
  <dc:description/>
  <cp:lastModifiedBy>Axelle MENU</cp:lastModifiedBy>
  <cp:revision>2</cp:revision>
  <cp:lastPrinted>2013-03-12T11:29:00Z</cp:lastPrinted>
  <dcterms:created xsi:type="dcterms:W3CDTF">2013-03-19T16:29:00Z</dcterms:created>
  <dcterms:modified xsi:type="dcterms:W3CDTF">2013-03-19T16:29:00Z</dcterms:modified>
</cp:coreProperties>
</file>